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B8AB" w14:textId="31634D83" w:rsidR="000D531D" w:rsidRDefault="00285546" w:rsidP="000D531D">
      <w:pPr>
        <w:rPr>
          <w:rFonts w:eastAsia="Calibri"/>
          <w:b/>
          <w:lang w:bidi="en-US"/>
        </w:rPr>
      </w:pPr>
      <w:proofErr w:type="gramStart"/>
      <w:r>
        <w:rPr>
          <w:rFonts w:eastAsia="Calibri"/>
          <w:b/>
          <w:lang w:bidi="en-US"/>
        </w:rPr>
        <w:t>Corso</w:t>
      </w:r>
      <w:r w:rsidR="00873079">
        <w:rPr>
          <w:rFonts w:eastAsia="Calibri"/>
          <w:b/>
          <w:lang w:bidi="en-US"/>
        </w:rPr>
        <w:t xml:space="preserve"> </w:t>
      </w:r>
      <w:r w:rsidR="006B27DC">
        <w:rPr>
          <w:rFonts w:eastAsia="Calibri"/>
          <w:b/>
          <w:lang w:bidi="en-US"/>
        </w:rPr>
        <w:t xml:space="preserve"> “</w:t>
      </w:r>
      <w:proofErr w:type="gramEnd"/>
      <w:r>
        <w:rPr>
          <w:rFonts w:eastAsia="Calibri"/>
          <w:b/>
          <w:lang w:bidi="en-US"/>
        </w:rPr>
        <w:t>La gestione dei pazienti affetti dai disturbi della nutrizione e dell’alimentazione:</w:t>
      </w:r>
      <w:r w:rsidR="0012303C">
        <w:rPr>
          <w:rFonts w:eastAsia="Calibri"/>
          <w:b/>
          <w:lang w:bidi="en-US"/>
        </w:rPr>
        <w:t xml:space="preserve"> </w:t>
      </w:r>
      <w:r>
        <w:rPr>
          <w:rFonts w:eastAsia="Calibri"/>
          <w:b/>
          <w:lang w:bidi="en-US"/>
        </w:rPr>
        <w:t xml:space="preserve">criteri di appropriatezza e livelli di assistenza </w:t>
      </w:r>
      <w:r w:rsidR="006B27DC">
        <w:rPr>
          <w:rFonts w:eastAsia="Calibri"/>
          <w:b/>
          <w:lang w:bidi="en-US"/>
        </w:rPr>
        <w:t>”</w:t>
      </w:r>
    </w:p>
    <w:p w14:paraId="42F976D3" w14:textId="77777777" w:rsidR="006856E9" w:rsidRPr="00630455" w:rsidRDefault="006856E9" w:rsidP="000D531D">
      <w:pPr>
        <w:rPr>
          <w:rFonts w:eastAsia="Calibri"/>
          <w:b/>
          <w:lang w:bidi="en-US"/>
        </w:rPr>
      </w:pPr>
    </w:p>
    <w:p w14:paraId="5A9C842A" w14:textId="1CA5AC7F" w:rsidR="00110159" w:rsidRDefault="000D531D" w:rsidP="006856E9">
      <w:pPr>
        <w:rPr>
          <w:rFonts w:eastAsia="Calibri"/>
          <w:b/>
          <w:lang w:bidi="en-US"/>
        </w:rPr>
      </w:pPr>
      <w:proofErr w:type="gramStart"/>
      <w:r>
        <w:rPr>
          <w:rFonts w:eastAsia="Calibri"/>
          <w:b/>
          <w:lang w:bidi="en-US"/>
        </w:rPr>
        <w:t>Data:</w:t>
      </w:r>
      <w:r w:rsidR="00140704">
        <w:rPr>
          <w:rFonts w:eastAsia="Calibri"/>
          <w:b/>
          <w:lang w:bidi="en-US"/>
        </w:rPr>
        <w:t xml:space="preserve">  </w:t>
      </w:r>
      <w:r w:rsidR="00285546">
        <w:rPr>
          <w:rFonts w:eastAsia="Calibri"/>
          <w:b/>
          <w:lang w:bidi="en-US"/>
        </w:rPr>
        <w:t>1</w:t>
      </w:r>
      <w:proofErr w:type="gramEnd"/>
      <w:r w:rsidR="00110159">
        <w:rPr>
          <w:rFonts w:eastAsia="Calibri"/>
          <w:b/>
          <w:lang w:bidi="en-US"/>
        </w:rPr>
        <w:t xml:space="preserve"> </w:t>
      </w:r>
      <w:r w:rsidR="00285546">
        <w:rPr>
          <w:rFonts w:eastAsia="Calibri"/>
          <w:b/>
          <w:lang w:bidi="en-US"/>
        </w:rPr>
        <w:t>ottobre</w:t>
      </w:r>
      <w:r w:rsidR="00873079">
        <w:rPr>
          <w:rFonts w:eastAsia="Calibri"/>
          <w:b/>
          <w:lang w:bidi="en-US"/>
        </w:rPr>
        <w:t xml:space="preserve"> 2022     </w:t>
      </w:r>
      <w:r w:rsidR="006856E9">
        <w:rPr>
          <w:rFonts w:eastAsia="Calibri"/>
          <w:b/>
          <w:lang w:bidi="en-US"/>
        </w:rPr>
        <w:t xml:space="preserve">            </w:t>
      </w:r>
      <w:r w:rsidR="00873079">
        <w:rPr>
          <w:rFonts w:eastAsia="Calibri"/>
          <w:b/>
          <w:lang w:bidi="en-US"/>
        </w:rPr>
        <w:t xml:space="preserve">         </w:t>
      </w:r>
      <w:r w:rsidR="006856E9">
        <w:rPr>
          <w:rFonts w:eastAsia="Calibri"/>
          <w:b/>
          <w:lang w:bidi="en-US"/>
        </w:rPr>
        <w:t xml:space="preserve"> </w:t>
      </w:r>
      <w:r w:rsidR="00873079">
        <w:rPr>
          <w:rFonts w:eastAsia="Calibri"/>
          <w:b/>
          <w:lang w:bidi="en-US"/>
        </w:rPr>
        <w:t xml:space="preserve">                        </w:t>
      </w:r>
      <w:r w:rsidR="006856E9">
        <w:rPr>
          <w:rFonts w:eastAsia="Calibri"/>
          <w:b/>
          <w:lang w:bidi="en-US"/>
        </w:rPr>
        <w:t xml:space="preserve">  </w:t>
      </w:r>
      <w:r>
        <w:rPr>
          <w:rFonts w:eastAsia="Calibri"/>
          <w:b/>
          <w:lang w:bidi="en-US"/>
        </w:rPr>
        <w:t>Luogo</w:t>
      </w:r>
      <w:r w:rsidR="00873079">
        <w:rPr>
          <w:rFonts w:eastAsia="Calibri"/>
          <w:b/>
          <w:lang w:bidi="en-US"/>
        </w:rPr>
        <w:t xml:space="preserve">  </w:t>
      </w:r>
      <w:r w:rsidR="00285546">
        <w:rPr>
          <w:rFonts w:eastAsia="Calibri"/>
          <w:b/>
          <w:lang w:bidi="en-US"/>
        </w:rPr>
        <w:t>Padiglione SS. Crocifisso DSM - Ta</w:t>
      </w:r>
    </w:p>
    <w:p w14:paraId="1DD9FEE9" w14:textId="071C0FF3" w:rsidR="00BA7701" w:rsidRPr="00630455" w:rsidRDefault="00BA7701" w:rsidP="006856E9">
      <w:pPr>
        <w:rPr>
          <w:rFonts w:eastAsia="Calibri"/>
          <w:b/>
          <w:lang w:bidi="en-US"/>
        </w:rPr>
      </w:pPr>
      <w:r>
        <w:rPr>
          <w:rFonts w:eastAsia="Calibri"/>
          <w:b/>
          <w:lang w:bidi="en-US"/>
        </w:rPr>
        <w:t xml:space="preserve"> </w:t>
      </w:r>
    </w:p>
    <w:p w14:paraId="60F8E719" w14:textId="0F7D2CED" w:rsidR="000D531D" w:rsidRDefault="000D531D" w:rsidP="006856E9">
      <w:pPr>
        <w:suppressAutoHyphens/>
      </w:pPr>
      <w:r>
        <w:rPr>
          <w:rFonts w:eastAsia="Calibri"/>
          <w:lang w:bidi="en-US"/>
        </w:rPr>
        <w:t xml:space="preserve">Inviare la scheda </w:t>
      </w:r>
      <w:r w:rsidR="00835A45">
        <w:rPr>
          <w:rFonts w:eastAsia="Calibri"/>
          <w:lang w:bidi="en-US"/>
        </w:rPr>
        <w:t xml:space="preserve">alla segreteria </w:t>
      </w:r>
      <w:r w:rsidR="00961AC2">
        <w:rPr>
          <w:rFonts w:eastAsia="Calibri"/>
          <w:lang w:bidi="en-US"/>
        </w:rPr>
        <w:t>del corso:</w:t>
      </w:r>
      <w:r w:rsidR="006B27DC">
        <w:rPr>
          <w:rFonts w:eastAsia="Calibri"/>
          <w:lang w:bidi="en-US"/>
        </w:rPr>
        <w:t xml:space="preserve"> </w:t>
      </w:r>
      <w:r w:rsidR="00285546">
        <w:rPr>
          <w:rFonts w:eastAsia="Calibri"/>
          <w:lang w:bidi="en-US"/>
        </w:rPr>
        <w:t xml:space="preserve">dott.ssa Margherita Pignatelli </w:t>
      </w:r>
    </w:p>
    <w:p w14:paraId="47C69335" w14:textId="180CD149" w:rsidR="000D531D" w:rsidRDefault="006856E9" w:rsidP="006856E9">
      <w:pPr>
        <w:suppressAutoHyphens/>
      </w:pPr>
      <w:r>
        <w:rPr>
          <w:rFonts w:eastAsia="Calibri"/>
          <w:lang w:bidi="en-US"/>
        </w:rPr>
        <w:t>e</w:t>
      </w:r>
      <w:r w:rsidR="000D531D">
        <w:rPr>
          <w:rFonts w:eastAsia="Calibri"/>
          <w:lang w:bidi="en-US"/>
        </w:rPr>
        <w:t>-Mail</w:t>
      </w:r>
      <w:r>
        <w:rPr>
          <w:rFonts w:eastAsia="Calibri"/>
          <w:lang w:bidi="en-US"/>
        </w:rPr>
        <w:t>:</w:t>
      </w:r>
      <w:r w:rsidR="00873079">
        <w:rPr>
          <w:rFonts w:eastAsia="Calibri"/>
          <w:lang w:bidi="en-US"/>
        </w:rPr>
        <w:t xml:space="preserve"> </w:t>
      </w:r>
      <w:r w:rsidR="00285546">
        <w:rPr>
          <w:rFonts w:eastAsia="Calibri"/>
          <w:lang w:bidi="en-US"/>
        </w:rPr>
        <w:t>margherita.pignatelli</w:t>
      </w:r>
      <w:r w:rsidR="00873079">
        <w:rPr>
          <w:rFonts w:eastAsia="Calibri"/>
          <w:lang w:bidi="en-US"/>
        </w:rPr>
        <w:t>@asl.taranto.it</w:t>
      </w:r>
    </w:p>
    <w:p w14:paraId="280A2C07" w14:textId="77777777" w:rsidR="000D531D" w:rsidRDefault="000D531D" w:rsidP="000D531D">
      <w:pPr>
        <w:suppressAutoHyphens/>
        <w:rPr>
          <w:rFonts w:eastAsia="Calibri"/>
          <w:b/>
          <w:lang w:bidi="en-US"/>
        </w:rPr>
      </w:pPr>
    </w:p>
    <w:p w14:paraId="2947BEDE" w14:textId="77777777" w:rsidR="006856E9" w:rsidRDefault="006856E9" w:rsidP="000D531D">
      <w:pPr>
        <w:suppressAutoHyphens/>
        <w:rPr>
          <w:rFonts w:eastAsia="Calibri"/>
          <w:b/>
          <w:lang w:bidi="en-US"/>
        </w:rPr>
      </w:pPr>
    </w:p>
    <w:p w14:paraId="40721893" w14:textId="77777777" w:rsidR="000D531D" w:rsidRDefault="000D531D" w:rsidP="000D531D">
      <w:pPr>
        <w:suppressAutoHyphens/>
        <w:rPr>
          <w:rFonts w:ascii="Calibri" w:eastAsia="Times New Roman" w:hAnsi="Calibri"/>
          <w:color w:val="000000"/>
          <w:sz w:val="16"/>
          <w:szCs w:val="16"/>
          <w:lang w:eastAsia="ar-SA"/>
        </w:rPr>
      </w:pPr>
      <w:r>
        <w:rPr>
          <w:rFonts w:eastAsia="Calibri"/>
          <w:sz w:val="16"/>
          <w:szCs w:val="16"/>
          <w:lang w:bidi="en-US"/>
        </w:rPr>
        <w:t>COGNOME: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0D531D" w14:paraId="249586F5" w14:textId="77777777" w:rsidTr="00A425BF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42595A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0EAB76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78AC9F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2725FD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8D2CE6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A44704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E9506A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62BFB0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048DE6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689FAF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66E1A9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8FE0D0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546DC6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A811B0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5F5BDD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F7FED9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9C9AA1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88E389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31D368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2C255D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46460A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9DC424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1E686D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3CEB32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BBCA87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F98361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D5F440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AC0B0A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D46E6A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40AFCEB" w14:textId="77777777" w:rsidR="000D531D" w:rsidRPr="008F2431" w:rsidRDefault="000D531D" w:rsidP="00A425BF">
            <w:pPr>
              <w:suppressAutoHyphens/>
              <w:rPr>
                <w:rFonts w:ascii="Calibri" w:eastAsia="Calibri" w:hAnsi="Calibri"/>
                <w:lang w:bidi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14:paraId="176738B4" w14:textId="77777777" w:rsidR="000D531D" w:rsidRDefault="000D531D" w:rsidP="000D531D">
      <w:pPr>
        <w:suppressAutoHyphens/>
        <w:ind w:left="66"/>
        <w:rPr>
          <w:rFonts w:ascii="Calibri" w:eastAsia="Times New Roman" w:hAnsi="Calibri"/>
          <w:color w:val="000000"/>
          <w:sz w:val="16"/>
          <w:szCs w:val="16"/>
          <w:lang w:eastAsia="ar-SA"/>
        </w:rPr>
      </w:pPr>
      <w:r>
        <w:rPr>
          <w:rFonts w:eastAsia="Calibri"/>
          <w:sz w:val="16"/>
          <w:szCs w:val="16"/>
          <w:lang w:bidi="en-US"/>
        </w:rPr>
        <w:t>NOME: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0D531D" w14:paraId="757F0E41" w14:textId="77777777" w:rsidTr="00A425BF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DF700B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7E4716F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1E0854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D6568A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66CBE8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4D66EE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16870C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EBC31C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4CD855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B8043D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2B7CA5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FDAB58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473369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30309D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69C562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6A26EC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080F39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E0D579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0E6527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EF6569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B6534B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4A3A07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44F4B6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10D3A7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387AA1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695E2B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F26771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1B2AE3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ED1D17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25C99A4" w14:textId="77777777" w:rsidR="000D531D" w:rsidRDefault="000D531D" w:rsidP="00A425BF">
            <w:pPr>
              <w:suppressAutoHyphens/>
              <w:rPr>
                <w:rFonts w:ascii="Calibri" w:eastAsia="Calibri" w:hAnsi="Calibri"/>
                <w:lang w:val="en-US" w:bidi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14:paraId="2652C01D" w14:textId="77777777" w:rsidR="000D531D" w:rsidRDefault="000D531D" w:rsidP="000D531D">
      <w:pPr>
        <w:suppressAutoHyphens/>
        <w:ind w:left="66"/>
        <w:rPr>
          <w:rFonts w:ascii="Calibri" w:eastAsia="Times New Roman" w:hAnsi="Calibri"/>
          <w:color w:val="000000"/>
          <w:sz w:val="16"/>
          <w:szCs w:val="16"/>
          <w:lang w:eastAsia="ar-SA"/>
        </w:rPr>
      </w:pPr>
      <w:r>
        <w:rPr>
          <w:rFonts w:eastAsia="Calibri"/>
          <w:sz w:val="16"/>
          <w:szCs w:val="16"/>
          <w:lang w:bidi="en-US"/>
        </w:rPr>
        <w:t>LUOGO E DATA DI NASCITA: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0D531D" w14:paraId="19812130" w14:textId="77777777" w:rsidTr="00A425BF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FA0CC9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6D65FB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923415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88F114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396CD1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B471F0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27E65C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6133E0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B3FC8B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9031DF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7A0991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71EE35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703AF4F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369407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7DAFC1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70680B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F8484F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9EE7A3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CD41CBF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05FBA2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3746FD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4F240A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CA7021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E07E17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F61FD3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D3BA5B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450E73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EC340B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396592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9E67771" w14:textId="77777777" w:rsidR="000D531D" w:rsidRDefault="000D531D" w:rsidP="00A425BF">
            <w:pPr>
              <w:suppressAutoHyphens/>
              <w:rPr>
                <w:rFonts w:ascii="Calibri" w:eastAsia="Calibri" w:hAnsi="Calibri"/>
                <w:lang w:bidi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14:paraId="09E30116" w14:textId="77777777" w:rsidR="000D531D" w:rsidRDefault="000D531D" w:rsidP="000D531D">
      <w:pPr>
        <w:suppressAutoHyphens/>
        <w:rPr>
          <w:rFonts w:ascii="Calibri" w:eastAsia="Times New Roman" w:hAnsi="Calibri"/>
          <w:color w:val="000000"/>
          <w:sz w:val="16"/>
          <w:szCs w:val="16"/>
          <w:lang w:eastAsia="ar-SA"/>
        </w:rPr>
      </w:pPr>
      <w:r>
        <w:rPr>
          <w:rFonts w:eastAsia="Calibri"/>
          <w:sz w:val="16"/>
          <w:szCs w:val="16"/>
          <w:lang w:bidi="en-US"/>
        </w:rPr>
        <w:t xml:space="preserve">CODICE FISCALE: </w:t>
      </w:r>
    </w:p>
    <w:tbl>
      <w:tblPr>
        <w:tblW w:w="5492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92"/>
      </w:tblGrid>
      <w:tr w:rsidR="000D531D" w14:paraId="35129CCA" w14:textId="77777777" w:rsidTr="00A425BF">
        <w:trPr>
          <w:trHeight w:val="300"/>
        </w:trPr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4AD69E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BC3C21D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FFAC985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311DE3D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F87ABB8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2D3785A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5BCEB9D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BA7B47D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BC3D9B4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383B45E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EAB5C27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EFB347D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6195D9A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628ADA5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19A5E78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A26FF08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</w:tr>
    </w:tbl>
    <w:p w14:paraId="2615C4C8" w14:textId="77777777" w:rsidR="000D531D" w:rsidRDefault="000D531D" w:rsidP="000D531D">
      <w:pPr>
        <w:suppressAutoHyphens/>
        <w:rPr>
          <w:rFonts w:ascii="Calibri" w:eastAsia="Times New Roman" w:hAnsi="Calibri"/>
          <w:color w:val="000000"/>
          <w:sz w:val="16"/>
          <w:szCs w:val="16"/>
          <w:lang w:eastAsia="ar-SA"/>
        </w:rPr>
      </w:pPr>
      <w:r>
        <w:rPr>
          <w:rFonts w:eastAsia="Calibri"/>
          <w:sz w:val="16"/>
          <w:szCs w:val="16"/>
          <w:lang w:bidi="en-US"/>
        </w:rPr>
        <w:t>E MAIL:</w:t>
      </w:r>
    </w:p>
    <w:tbl>
      <w:tblPr>
        <w:tblW w:w="7874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340"/>
        <w:gridCol w:w="340"/>
        <w:gridCol w:w="340"/>
        <w:gridCol w:w="340"/>
        <w:gridCol w:w="340"/>
        <w:gridCol w:w="341"/>
        <w:gridCol w:w="341"/>
        <w:gridCol w:w="340"/>
        <w:gridCol w:w="340"/>
        <w:gridCol w:w="340"/>
        <w:gridCol w:w="340"/>
        <w:gridCol w:w="341"/>
        <w:gridCol w:w="340"/>
        <w:gridCol w:w="340"/>
        <w:gridCol w:w="341"/>
        <w:gridCol w:w="340"/>
        <w:gridCol w:w="340"/>
        <w:gridCol w:w="340"/>
        <w:gridCol w:w="341"/>
        <w:gridCol w:w="340"/>
        <w:gridCol w:w="340"/>
        <w:gridCol w:w="388"/>
      </w:tblGrid>
      <w:tr w:rsidR="000D531D" w14:paraId="3DE65423" w14:textId="77777777" w:rsidTr="00A425BF">
        <w:trPr>
          <w:trHeight w:val="300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C2AE68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4D99F0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BB6CA4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E7ACD8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82A7AD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0B6A38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9AC58B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3D378A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2C8B6A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912D9AF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3360C4F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B82F53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A06E40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566A33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D90DB3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9376D9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E74A0D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B4BF1B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B83B7A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728EC1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7F5FC3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2D94C8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559B7A0" w14:textId="77777777" w:rsidR="000D531D" w:rsidRDefault="000D531D" w:rsidP="00A425BF">
            <w:pPr>
              <w:suppressAutoHyphens/>
              <w:rPr>
                <w:rFonts w:ascii="Calibri" w:eastAsia="Calibri" w:hAnsi="Calibri"/>
                <w:lang w:val="en-US" w:bidi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14:paraId="4836997B" w14:textId="77777777" w:rsidR="000D531D" w:rsidRDefault="000D531D" w:rsidP="000D531D">
      <w:pPr>
        <w:suppressAutoHyphens/>
        <w:jc w:val="both"/>
        <w:rPr>
          <w:rFonts w:ascii="Calibri" w:eastAsia="Times New Roman" w:hAnsi="Calibri"/>
          <w:color w:val="000000"/>
          <w:sz w:val="16"/>
          <w:szCs w:val="16"/>
          <w:lang w:eastAsia="ar-SA"/>
        </w:rPr>
      </w:pPr>
      <w:r>
        <w:rPr>
          <w:rFonts w:eastAsia="Calibri"/>
          <w:sz w:val="16"/>
          <w:szCs w:val="16"/>
          <w:lang w:bidi="en-US"/>
        </w:rPr>
        <w:t>Professione</w:t>
      </w:r>
    </w:p>
    <w:tbl>
      <w:tblPr>
        <w:tblW w:w="5263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4890"/>
      </w:tblGrid>
      <w:tr w:rsidR="000D531D" w14:paraId="135E6210" w14:textId="77777777" w:rsidTr="00A425BF">
        <w:trPr>
          <w:trHeight w:val="300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1AAEA8F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4F558D9" w14:textId="77777777" w:rsidR="000D531D" w:rsidRDefault="000D531D" w:rsidP="00A425BF">
            <w:pPr>
              <w:suppressAutoHyphens/>
              <w:rPr>
                <w:rFonts w:ascii="Calibri" w:eastAsia="Calibri" w:hAnsi="Calibri"/>
                <w:lang w:val="en-US" w:bidi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……………………………………………………………………</w:t>
            </w:r>
          </w:p>
        </w:tc>
      </w:tr>
    </w:tbl>
    <w:p w14:paraId="26E4C280" w14:textId="77777777" w:rsidR="000D531D" w:rsidRDefault="000D531D" w:rsidP="000D531D">
      <w:pPr>
        <w:suppressAutoHyphens/>
        <w:jc w:val="both"/>
        <w:rPr>
          <w:rFonts w:ascii="Calibri" w:eastAsia="Calibri" w:hAnsi="Calibri"/>
          <w:sz w:val="16"/>
          <w:szCs w:val="16"/>
          <w:lang w:bidi="en-US"/>
        </w:rPr>
      </w:pPr>
      <w:r>
        <w:rPr>
          <w:rFonts w:eastAsia="Calibri"/>
          <w:sz w:val="16"/>
          <w:szCs w:val="16"/>
          <w:lang w:bidi="en-US"/>
        </w:rPr>
        <w:t xml:space="preserve"> Disciplina  </w:t>
      </w:r>
    </w:p>
    <w:tbl>
      <w:tblPr>
        <w:tblW w:w="5263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4890"/>
      </w:tblGrid>
      <w:tr w:rsidR="000D531D" w14:paraId="20382536" w14:textId="77777777" w:rsidTr="00A425BF">
        <w:trPr>
          <w:trHeight w:val="300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106754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FCEEBC7" w14:textId="77777777" w:rsidR="000D531D" w:rsidRDefault="000D531D" w:rsidP="00A425BF">
            <w:pPr>
              <w:suppressAutoHyphens/>
              <w:rPr>
                <w:rFonts w:ascii="Calibri" w:eastAsia="Calibri" w:hAnsi="Calibri"/>
                <w:lang w:val="en-US" w:bidi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……………………………………………………………………</w:t>
            </w:r>
          </w:p>
        </w:tc>
      </w:tr>
    </w:tbl>
    <w:p w14:paraId="24F83C05" w14:textId="77777777" w:rsidR="000D531D" w:rsidRDefault="000D531D" w:rsidP="000D531D">
      <w:pPr>
        <w:suppressAutoHyphens/>
        <w:rPr>
          <w:rFonts w:ascii="Calibri" w:eastAsia="Calibri" w:hAnsi="Calibri"/>
          <w:sz w:val="16"/>
          <w:szCs w:val="16"/>
          <w:lang w:bidi="en-US"/>
        </w:rPr>
      </w:pPr>
      <w:r>
        <w:rPr>
          <w:rFonts w:eastAsia="Calibri"/>
          <w:sz w:val="16"/>
          <w:szCs w:val="16"/>
          <w:lang w:bidi="en-US"/>
        </w:rPr>
        <w:t xml:space="preserve">DIPARTIMENTO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0D531D" w14:paraId="097C1546" w14:textId="77777777" w:rsidTr="00A425BF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2235685" w14:textId="77777777" w:rsidR="000D531D" w:rsidRDefault="000D531D" w:rsidP="00A425BF">
            <w:pPr>
              <w:suppressAutoHyphens/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0BB09D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274D7D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78A2EE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B36FFD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800E2B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505A47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4839FAF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891BB5D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9CDC0D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56CD59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B4A227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6194D1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3AFD3D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B5F6A9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6895AF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E7327B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2C798F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E43C40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8C4E06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3E23D9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9629A9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6D12B3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1736B5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3EACA3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15B99D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22A618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EEBE1A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A3C1E8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F6B111B" w14:textId="77777777" w:rsidR="000D531D" w:rsidRDefault="000D531D" w:rsidP="00A425BF">
            <w:pPr>
              <w:suppressAutoHyphens/>
              <w:rPr>
                <w:rFonts w:ascii="Calibri" w:eastAsia="Calibri" w:hAnsi="Calibri"/>
                <w:lang w:val="en-US" w:bidi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14:paraId="7848D772" w14:textId="77777777" w:rsidR="000D531D" w:rsidRDefault="000D531D" w:rsidP="000D531D">
      <w:pPr>
        <w:suppressAutoHyphens/>
        <w:rPr>
          <w:rFonts w:ascii="Calibri" w:eastAsia="Calibri" w:hAnsi="Calibri"/>
          <w:sz w:val="16"/>
          <w:szCs w:val="16"/>
          <w:lang w:bidi="en-US"/>
        </w:rPr>
      </w:pPr>
      <w:r>
        <w:rPr>
          <w:rFonts w:eastAsia="Calibri"/>
          <w:sz w:val="16"/>
          <w:szCs w:val="16"/>
          <w:lang w:bidi="en-US"/>
        </w:rPr>
        <w:t xml:space="preserve">STRUTTURA COMPLESSA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0D531D" w14:paraId="495CE48E" w14:textId="77777777" w:rsidTr="00A425BF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D7E3963" w14:textId="77777777" w:rsidR="000D531D" w:rsidRDefault="000D531D" w:rsidP="00A425BF">
            <w:pPr>
              <w:suppressAutoHyphens/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E6C3FF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9DDC42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BBA466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42BFFD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703935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F37F9B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174F45F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ECFAE3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05B355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6194D4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3B56E8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25D5E6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2FB3B8F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B28A1E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0D7392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BB7CBF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51934F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312232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9DA675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ABAE02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E35FB7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7FC6F5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A47A95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A38D89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1DA964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9C36E0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9607BF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57FF3B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8B59689" w14:textId="77777777" w:rsidR="000D531D" w:rsidRDefault="000D531D" w:rsidP="00A425BF">
            <w:pPr>
              <w:suppressAutoHyphens/>
              <w:rPr>
                <w:rFonts w:ascii="Calibri" w:eastAsia="Calibri" w:hAnsi="Calibri"/>
                <w:lang w:bidi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14:paraId="0BB8ECD0" w14:textId="77777777" w:rsidR="000D531D" w:rsidRDefault="000D531D" w:rsidP="000D531D">
      <w:pPr>
        <w:suppressAutoHyphens/>
        <w:rPr>
          <w:rFonts w:ascii="Calibri" w:eastAsia="Calibri" w:hAnsi="Calibri"/>
          <w:sz w:val="16"/>
          <w:szCs w:val="16"/>
          <w:lang w:bidi="en-US"/>
        </w:rPr>
      </w:pPr>
      <w:r>
        <w:rPr>
          <w:rFonts w:eastAsia="Calibri"/>
          <w:sz w:val="16"/>
          <w:szCs w:val="16"/>
          <w:lang w:bidi="en-US"/>
        </w:rPr>
        <w:t xml:space="preserve">UNITA’ OPERATIVA-SERVIZIO-UFFICIO: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0D531D" w14:paraId="7B7467CC" w14:textId="77777777" w:rsidTr="00A425BF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061972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AF0270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A16276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EF2C84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2F928A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B9A3E2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74E443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09AF23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34B808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28E6C6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CE2399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DC9065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405D0D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E2889D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43DB60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E7C329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DAD5F6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F3129F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C23A9C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F34B78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47131C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58F453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45ED8A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5AA1C5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A0E0CC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80BDED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A6FD33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F05BB6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9F3CFAF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9736849" w14:textId="77777777" w:rsidR="000D531D" w:rsidRDefault="000D531D" w:rsidP="00A425BF">
            <w:pPr>
              <w:suppressAutoHyphens/>
              <w:rPr>
                <w:rFonts w:ascii="Calibri" w:eastAsia="Calibri" w:hAnsi="Calibri"/>
                <w:lang w:bidi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14:paraId="3BBEEE8D" w14:textId="77777777" w:rsidR="000D531D" w:rsidRDefault="000D531D" w:rsidP="000D531D">
      <w:pPr>
        <w:suppressAutoHyphens/>
        <w:rPr>
          <w:rFonts w:ascii="Calibri" w:eastAsia="Times New Roman" w:hAnsi="Calibri"/>
          <w:color w:val="000000"/>
          <w:sz w:val="16"/>
          <w:szCs w:val="16"/>
          <w:lang w:eastAsia="ar-SA"/>
        </w:rPr>
      </w:pPr>
      <w:r>
        <w:rPr>
          <w:rFonts w:eastAsia="Calibri"/>
          <w:sz w:val="16"/>
          <w:szCs w:val="16"/>
          <w:lang w:val="en-US" w:bidi="en-US"/>
        </w:rPr>
        <w:t>INDIRIZZO PRIVATO:</w:t>
      </w:r>
    </w:p>
    <w:tbl>
      <w:tblPr>
        <w:tblW w:w="10282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349"/>
        <w:gridCol w:w="349"/>
        <w:gridCol w:w="342"/>
        <w:gridCol w:w="340"/>
        <w:gridCol w:w="340"/>
        <w:gridCol w:w="342"/>
        <w:gridCol w:w="340"/>
        <w:gridCol w:w="340"/>
        <w:gridCol w:w="342"/>
        <w:gridCol w:w="340"/>
        <w:gridCol w:w="340"/>
        <w:gridCol w:w="342"/>
        <w:gridCol w:w="341"/>
        <w:gridCol w:w="340"/>
        <w:gridCol w:w="342"/>
        <w:gridCol w:w="340"/>
        <w:gridCol w:w="340"/>
        <w:gridCol w:w="342"/>
        <w:gridCol w:w="340"/>
        <w:gridCol w:w="340"/>
        <w:gridCol w:w="342"/>
        <w:gridCol w:w="340"/>
        <w:gridCol w:w="340"/>
        <w:gridCol w:w="342"/>
        <w:gridCol w:w="340"/>
        <w:gridCol w:w="341"/>
        <w:gridCol w:w="342"/>
        <w:gridCol w:w="340"/>
        <w:gridCol w:w="375"/>
      </w:tblGrid>
      <w:tr w:rsidR="000D531D" w14:paraId="02E6F58C" w14:textId="77777777" w:rsidTr="00A425BF">
        <w:trPr>
          <w:trHeight w:val="300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6D2715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253C3F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291CA0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DFF31C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2264A1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1F5D65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F2C63A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4F6EEC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033399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834FB8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3A2EB5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C2B85B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CB62CF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3E7543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C95EDE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ED4E51F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866E28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E0D301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AFA63B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2CFD49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A1AB94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E41F91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3FE99B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95CB72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4EB6F1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711C55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FCC310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780FF7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AD5DEC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9D09B69" w14:textId="77777777" w:rsidR="000D531D" w:rsidRDefault="000D531D" w:rsidP="00A425BF">
            <w:pPr>
              <w:suppressAutoHyphens/>
              <w:rPr>
                <w:rFonts w:ascii="Calibri" w:eastAsia="Calibri" w:hAnsi="Calibri"/>
                <w:lang w:val="en-US" w:bidi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0D531D" w14:paraId="2FBADD55" w14:textId="77777777" w:rsidTr="00A425BF">
        <w:trPr>
          <w:trHeight w:val="300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166ACA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AF9CC9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C29E86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EC5E92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98E2AF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E12857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7961FB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54C476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A5C785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8824CD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9CBCC9F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A75BFD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24E3B6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E4AC30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527C15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1305D5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77920A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CE5947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E7E244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842795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9366F8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8605A5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3778BF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C411EA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942C98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23A5BD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3E152F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638B91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922167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BC42B37" w14:textId="77777777" w:rsidR="000D531D" w:rsidRDefault="000D531D" w:rsidP="00A425BF">
            <w:pPr>
              <w:suppressAutoHyphens/>
              <w:rPr>
                <w:rFonts w:ascii="Calibri" w:eastAsia="Calibri" w:hAnsi="Calibri"/>
                <w:lang w:val="en-US" w:bidi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0D531D" w14:paraId="3AB7E162" w14:textId="77777777" w:rsidTr="00A425BF">
        <w:trPr>
          <w:trHeight w:val="335"/>
        </w:trPr>
        <w:tc>
          <w:tcPr>
            <w:tcW w:w="10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EC9E590" w14:textId="77777777" w:rsidR="000D531D" w:rsidRDefault="000D531D" w:rsidP="00A425BF">
            <w:pPr>
              <w:suppressAutoHyphens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TELEFONO: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2789D6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83C4FD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CCECA0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4289AB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4C3952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E3CCD2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D96696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E560B9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606F5F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41716B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4CE57D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B0CE79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91E4C5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A62E14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E68FB1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C75983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65C6CC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2C644E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B4DD1E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37AFE3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0772F5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760E32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AF6CC8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911E2F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E3DCC5F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3D5FE6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38E71FD" w14:textId="77777777" w:rsidR="000D531D" w:rsidRDefault="000D531D" w:rsidP="00A425BF">
            <w:pPr>
              <w:suppressAutoHyphens/>
              <w:rPr>
                <w:rFonts w:ascii="Calibri" w:eastAsia="Calibri" w:hAnsi="Calibri"/>
                <w:lang w:val="en-US" w:bidi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14:paraId="3B4E4AC9" w14:textId="77777777" w:rsidR="000D531D" w:rsidRDefault="006856E9" w:rsidP="000D531D">
      <w:pPr>
        <w:suppressAutoHyphens/>
        <w:jc w:val="both"/>
        <w:rPr>
          <w:rFonts w:ascii="Calibri" w:eastAsia="Calibri" w:hAnsi="Calibri"/>
          <w:lang w:eastAsia="ar-SA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D844CF7" wp14:editId="445AD29A">
                <wp:simplePos x="0" y="0"/>
                <wp:positionH relativeFrom="column">
                  <wp:posOffset>2318385</wp:posOffset>
                </wp:positionH>
                <wp:positionV relativeFrom="paragraph">
                  <wp:posOffset>108586</wp:posOffset>
                </wp:positionV>
                <wp:extent cx="2197100" cy="946150"/>
                <wp:effectExtent l="0" t="0" r="0" b="6350"/>
                <wp:wrapNone/>
                <wp:docPr id="7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10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B5B70E3" w14:textId="77777777" w:rsidR="000D531D" w:rsidRDefault="000D531D" w:rsidP="000D531D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VISTO IL COORDINATORE O DIRIGENTE</w:t>
                            </w:r>
                          </w:p>
                          <w:p w14:paraId="0E06A250" w14:textId="77777777" w:rsidR="000D531D" w:rsidRDefault="000D531D" w:rsidP="000D531D">
                            <w:pPr>
                              <w:pStyle w:val="Contenutocornice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(Solo per i dipendenti ASL)</w:t>
                            </w:r>
                          </w:p>
                          <w:p w14:paraId="2F8D957B" w14:textId="77777777" w:rsidR="000D531D" w:rsidRDefault="000D531D" w:rsidP="000D531D"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__________________</w:t>
                            </w:r>
                          </w:p>
                          <w:p w14:paraId="65AC4EEC" w14:textId="77777777" w:rsidR="000D531D" w:rsidRDefault="000D531D" w:rsidP="000D531D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44CF7" id="Casella di testo 3" o:spid="_x0000_s1026" style="position:absolute;left:0;text-align:left;margin-left:182.55pt;margin-top:8.55pt;width:173pt;height:74.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" stroked="f">
                <v:textbox inset="0,0,0,0">
                  <w:txbxContent>
                    <w:p w14:paraId="4B5B70E3" w14:textId="77777777" w:rsidR="000D531D" w:rsidRDefault="000D531D" w:rsidP="000D531D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VISTO IL COORDINATORE O DIRIGENTE</w:t>
                      </w:r>
                    </w:p>
                    <w:p w14:paraId="0E06A250" w14:textId="77777777" w:rsidR="000D531D" w:rsidRDefault="000D531D" w:rsidP="000D531D">
                      <w:pPr>
                        <w:pStyle w:val="Contenutocornice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(Solo per i dipendenti ASL)</w:t>
                      </w:r>
                    </w:p>
                    <w:p w14:paraId="2F8D957B" w14:textId="77777777" w:rsidR="000D531D" w:rsidRDefault="000D531D" w:rsidP="000D531D">
                      <w:pPr>
                        <w:pStyle w:val="Contenutocornice"/>
                        <w:jc w:val="center"/>
                      </w:pPr>
                      <w:r>
                        <w:rPr>
                          <w:sz w:val="28"/>
                        </w:rPr>
                        <w:t>__________________</w:t>
                      </w:r>
                    </w:p>
                    <w:p w14:paraId="65AC4EEC" w14:textId="77777777" w:rsidR="000D531D" w:rsidRDefault="000D531D" w:rsidP="000D531D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</w:p>
    <w:p w14:paraId="4597E739" w14:textId="77777777" w:rsidR="000D531D" w:rsidRDefault="006856E9" w:rsidP="000D531D">
      <w:pPr>
        <w:suppressAutoHyphens/>
        <w:jc w:val="both"/>
        <w:rPr>
          <w:rFonts w:ascii="Calibri" w:eastAsia="Calibri" w:hAnsi="Calibri"/>
          <w:lang w:bidi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8A35CEF" wp14:editId="0E313490">
                <wp:simplePos x="0" y="0"/>
                <wp:positionH relativeFrom="column">
                  <wp:posOffset>-113665</wp:posOffset>
                </wp:positionH>
                <wp:positionV relativeFrom="paragraph">
                  <wp:posOffset>172720</wp:posOffset>
                </wp:positionV>
                <wp:extent cx="2336800" cy="563245"/>
                <wp:effectExtent l="0" t="0" r="6350" b="8255"/>
                <wp:wrapNone/>
                <wp:docPr id="2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1707DE6" w14:textId="77777777" w:rsidR="000D531D" w:rsidRDefault="000D531D" w:rsidP="000D531D">
                            <w:pPr>
                              <w:pStyle w:val="Contenutocornice"/>
                              <w:spacing w:after="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IL RICHIEDENTE</w:t>
                            </w:r>
                          </w:p>
                          <w:p w14:paraId="339AC33D" w14:textId="77777777" w:rsidR="000D531D" w:rsidRDefault="000D531D" w:rsidP="000D531D">
                            <w:pPr>
                              <w:pStyle w:val="Contenutocornice"/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35CEF" id="Casella di testo 4" o:spid="_x0000_s1027" style="position:absolute;left:0;text-align:left;margin-left:-8.95pt;margin-top:13.6pt;width:184pt;height:44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" stroked="f">
                <v:textbox inset="0,0,0,0">
                  <w:txbxContent>
                    <w:p w14:paraId="61707DE6" w14:textId="77777777" w:rsidR="000D531D" w:rsidRDefault="000D531D" w:rsidP="000D531D">
                      <w:pPr>
                        <w:pStyle w:val="Contenutocornice"/>
                        <w:spacing w:after="0"/>
                        <w:jc w:val="center"/>
                      </w:pPr>
                      <w:r>
                        <w:rPr>
                          <w:sz w:val="18"/>
                        </w:rPr>
                        <w:t>IL RICHIEDENTE</w:t>
                      </w:r>
                    </w:p>
                    <w:p w14:paraId="339AC33D" w14:textId="77777777" w:rsidR="000D531D" w:rsidRDefault="000D531D" w:rsidP="000D531D">
                      <w:pPr>
                        <w:pStyle w:val="Contenutocornice"/>
                        <w:spacing w:after="0"/>
                        <w:jc w:val="center"/>
                      </w:pPr>
                      <w:r>
                        <w:rPr>
                          <w:sz w:val="28"/>
                        </w:rPr>
                        <w:t>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0BA35D5" wp14:editId="52AFE4B9">
                <wp:simplePos x="0" y="0"/>
                <wp:positionH relativeFrom="column">
                  <wp:posOffset>4718050</wp:posOffset>
                </wp:positionH>
                <wp:positionV relativeFrom="paragraph">
                  <wp:posOffset>27305</wp:posOffset>
                </wp:positionV>
                <wp:extent cx="2023110" cy="790575"/>
                <wp:effectExtent l="0" t="0" r="0" b="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311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4BD4645" w14:textId="77777777" w:rsidR="000D531D" w:rsidRDefault="000D531D" w:rsidP="000D531D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IL DIRETTORE AUTORIZZA</w:t>
                            </w:r>
                          </w:p>
                          <w:p w14:paraId="1C3DBF80" w14:textId="77777777" w:rsidR="000D531D" w:rsidRDefault="000D531D" w:rsidP="000D531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D3EB6">
                              <w:rPr>
                                <w:sz w:val="18"/>
                              </w:rPr>
                              <w:t>(Solo per i dipendenti ASL)</w:t>
                            </w:r>
                          </w:p>
                          <w:p w14:paraId="07E863DA" w14:textId="77777777" w:rsidR="000D531D" w:rsidRDefault="000D531D" w:rsidP="000D531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794B4735" w14:textId="77777777" w:rsidR="000D531D" w:rsidRPr="005D3EB6" w:rsidRDefault="000D531D" w:rsidP="000D531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</w:t>
                            </w:r>
                          </w:p>
                          <w:p w14:paraId="57F7B21D" w14:textId="77777777" w:rsidR="000D531D" w:rsidRDefault="000D531D" w:rsidP="000D531D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5478F819" w14:textId="77777777" w:rsidR="000D531D" w:rsidRDefault="000D531D" w:rsidP="000D531D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3FD2B0B2" w14:textId="77777777" w:rsidR="000D531D" w:rsidRDefault="000D531D" w:rsidP="000D531D">
                            <w:pPr>
                              <w:pStyle w:val="Contenutocornice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__________________</w:t>
                            </w:r>
                          </w:p>
                          <w:p w14:paraId="10D17FCC" w14:textId="77777777" w:rsidR="000D531D" w:rsidRDefault="000D531D" w:rsidP="000D531D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A35D5" id="Casella di testo 2" o:spid="_x0000_s1028" style="position:absolute;left:0;text-align:left;margin-left:371.5pt;margin-top:2.15pt;width:159.3pt;height:62.2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" stroked="f">
                <v:textbox inset="0,0,0,0">
                  <w:txbxContent>
                    <w:p w14:paraId="74BD4645" w14:textId="77777777" w:rsidR="000D531D" w:rsidRDefault="000D531D" w:rsidP="000D531D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IL DIRETTORE AUTORIZZA</w:t>
                      </w:r>
                    </w:p>
                    <w:p w14:paraId="1C3DBF80" w14:textId="77777777" w:rsidR="000D531D" w:rsidRDefault="000D531D" w:rsidP="000D531D">
                      <w:pPr>
                        <w:jc w:val="center"/>
                        <w:rPr>
                          <w:sz w:val="18"/>
                        </w:rPr>
                      </w:pPr>
                      <w:r w:rsidRPr="005D3EB6">
                        <w:rPr>
                          <w:sz w:val="18"/>
                        </w:rPr>
                        <w:t>(Solo per i dipendenti ASL)</w:t>
                      </w:r>
                    </w:p>
                    <w:p w14:paraId="07E863DA" w14:textId="77777777" w:rsidR="000D531D" w:rsidRDefault="000D531D" w:rsidP="000D531D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794B4735" w14:textId="77777777" w:rsidR="000D531D" w:rsidRPr="005D3EB6" w:rsidRDefault="000D531D" w:rsidP="000D531D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</w:t>
                      </w:r>
                    </w:p>
                    <w:p w14:paraId="57F7B21D" w14:textId="77777777" w:rsidR="000D531D" w:rsidRDefault="000D531D" w:rsidP="000D531D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14:paraId="5478F819" w14:textId="77777777" w:rsidR="000D531D" w:rsidRDefault="000D531D" w:rsidP="000D531D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14:paraId="3FD2B0B2" w14:textId="77777777" w:rsidR="000D531D" w:rsidRDefault="000D531D" w:rsidP="000D531D">
                      <w:pPr>
                        <w:pStyle w:val="Contenutocornice"/>
                        <w:spacing w:after="0" w:line="240" w:lineRule="auto"/>
                        <w:jc w:val="center"/>
                      </w:pPr>
                      <w:r>
                        <w:rPr>
                          <w:sz w:val="28"/>
                        </w:rPr>
                        <w:t>__________________</w:t>
                      </w:r>
                    </w:p>
                    <w:p w14:paraId="10D17FCC" w14:textId="77777777" w:rsidR="000D531D" w:rsidRDefault="000D531D" w:rsidP="000D531D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="000D531D">
        <w:rPr>
          <w:rFonts w:eastAsia="Calibri"/>
          <w:lang w:bidi="en-US"/>
        </w:rPr>
        <w:tab/>
      </w:r>
      <w:r w:rsidR="000D531D">
        <w:rPr>
          <w:rFonts w:eastAsia="Calibri"/>
          <w:lang w:bidi="en-US"/>
        </w:rPr>
        <w:tab/>
      </w:r>
      <w:r w:rsidR="000D531D">
        <w:rPr>
          <w:rFonts w:eastAsia="Calibri"/>
          <w:lang w:bidi="en-US"/>
        </w:rPr>
        <w:tab/>
      </w:r>
      <w:r w:rsidR="000D531D">
        <w:rPr>
          <w:rFonts w:eastAsia="Calibri"/>
          <w:lang w:bidi="en-US"/>
        </w:rPr>
        <w:tab/>
      </w:r>
      <w:r w:rsidR="000D531D">
        <w:rPr>
          <w:rFonts w:eastAsia="Calibri"/>
          <w:lang w:bidi="en-US"/>
        </w:rPr>
        <w:tab/>
      </w:r>
      <w:r w:rsidR="000D531D">
        <w:rPr>
          <w:rFonts w:eastAsia="Calibri"/>
          <w:lang w:bidi="en-US"/>
        </w:rPr>
        <w:tab/>
      </w:r>
    </w:p>
    <w:p w14:paraId="6F8E4641" w14:textId="77777777" w:rsidR="000D531D" w:rsidRDefault="000D531D" w:rsidP="000D531D">
      <w:pPr>
        <w:suppressAutoHyphens/>
        <w:jc w:val="both"/>
        <w:rPr>
          <w:rFonts w:ascii="Calibri" w:eastAsia="Calibri" w:hAnsi="Calibri"/>
          <w:lang w:bidi="en-US"/>
        </w:rPr>
      </w:pPr>
    </w:p>
    <w:p w14:paraId="402A0F91" w14:textId="77777777" w:rsidR="000D531D" w:rsidRDefault="000D531D" w:rsidP="000D531D">
      <w:pPr>
        <w:suppressAutoHyphens/>
        <w:jc w:val="both"/>
        <w:rPr>
          <w:rFonts w:ascii="Calibri" w:eastAsia="Calibri" w:hAnsi="Calibri"/>
          <w:sz w:val="16"/>
          <w:szCs w:val="16"/>
          <w:lang w:bidi="en-US"/>
        </w:rPr>
      </w:pPr>
    </w:p>
    <w:p w14:paraId="28A41381" w14:textId="77777777" w:rsidR="006856E9" w:rsidRDefault="006856E9" w:rsidP="000D531D">
      <w:pPr>
        <w:suppressAutoHyphens/>
        <w:jc w:val="both"/>
        <w:rPr>
          <w:rFonts w:ascii="Calibri" w:eastAsia="Calibri" w:hAnsi="Calibri"/>
          <w:noProof/>
          <w:sz w:val="16"/>
          <w:szCs w:val="16"/>
        </w:rPr>
      </w:pPr>
    </w:p>
    <w:p w14:paraId="398D0FEF" w14:textId="77777777" w:rsidR="006856E9" w:rsidRDefault="006856E9" w:rsidP="000D531D">
      <w:pPr>
        <w:suppressAutoHyphens/>
        <w:jc w:val="both"/>
        <w:rPr>
          <w:rFonts w:ascii="Calibri" w:eastAsia="Calibri" w:hAnsi="Calibri"/>
          <w:noProof/>
          <w:sz w:val="16"/>
          <w:szCs w:val="16"/>
        </w:rPr>
      </w:pPr>
    </w:p>
    <w:p w14:paraId="044B2882" w14:textId="77777777" w:rsidR="006856E9" w:rsidRDefault="006856E9" w:rsidP="000D531D">
      <w:pPr>
        <w:suppressAutoHyphens/>
        <w:jc w:val="both"/>
        <w:rPr>
          <w:rFonts w:ascii="Calibri" w:eastAsia="Calibri" w:hAnsi="Calibri"/>
          <w:noProof/>
          <w:sz w:val="16"/>
          <w:szCs w:val="16"/>
        </w:rPr>
      </w:pPr>
    </w:p>
    <w:p w14:paraId="525DAB3D" w14:textId="6A732197" w:rsidR="000D531D" w:rsidRDefault="000D531D" w:rsidP="000D531D">
      <w:pPr>
        <w:suppressAutoHyphens/>
        <w:jc w:val="both"/>
        <w:rPr>
          <w:rFonts w:ascii="Calibri" w:eastAsia="Calibri" w:hAnsi="Calibri"/>
          <w:sz w:val="16"/>
          <w:szCs w:val="16"/>
          <w:lang w:bidi="en-US"/>
        </w:rPr>
      </w:pPr>
      <w:r w:rsidRPr="00535CB3">
        <w:rPr>
          <w:rFonts w:ascii="Calibri" w:eastAsia="Calibri" w:hAnsi="Calibri"/>
          <w:sz w:val="16"/>
          <w:szCs w:val="16"/>
          <w:lang w:bidi="en-US"/>
        </w:rPr>
        <w:t>Il corso è accreditato ECM N</w:t>
      </w:r>
      <w:r w:rsidR="006856E9">
        <w:rPr>
          <w:rFonts w:ascii="Calibri" w:eastAsia="Calibri" w:hAnsi="Calibri"/>
          <w:sz w:val="16"/>
          <w:szCs w:val="16"/>
          <w:lang w:bidi="en-US"/>
        </w:rPr>
        <w:t xml:space="preserve">     </w:t>
      </w:r>
      <w:r w:rsidR="00285546">
        <w:rPr>
          <w:rFonts w:ascii="Calibri" w:eastAsia="Calibri" w:hAnsi="Calibri"/>
          <w:sz w:val="16"/>
          <w:szCs w:val="16"/>
          <w:lang w:bidi="en-US"/>
        </w:rPr>
        <w:t>7008</w:t>
      </w:r>
      <w:r w:rsidR="006856E9">
        <w:rPr>
          <w:rFonts w:ascii="Calibri" w:eastAsia="Calibri" w:hAnsi="Calibri"/>
          <w:sz w:val="16"/>
          <w:szCs w:val="16"/>
          <w:lang w:bidi="en-US"/>
        </w:rPr>
        <w:t xml:space="preserve">   </w:t>
      </w:r>
      <w:r>
        <w:rPr>
          <w:rFonts w:ascii="Calibri" w:eastAsia="Calibri" w:hAnsi="Calibri"/>
          <w:sz w:val="16"/>
          <w:szCs w:val="16"/>
          <w:lang w:bidi="en-US"/>
        </w:rPr>
        <w:t xml:space="preserve">N </w:t>
      </w:r>
      <w:r w:rsidR="006856E9">
        <w:rPr>
          <w:rFonts w:ascii="Calibri" w:eastAsia="Calibri" w:hAnsi="Calibri"/>
          <w:sz w:val="16"/>
          <w:szCs w:val="16"/>
          <w:lang w:bidi="en-US"/>
        </w:rPr>
        <w:t xml:space="preserve">     </w:t>
      </w:r>
      <w:r w:rsidR="00285546">
        <w:rPr>
          <w:rFonts w:ascii="Calibri" w:eastAsia="Calibri" w:hAnsi="Calibri"/>
          <w:sz w:val="16"/>
          <w:szCs w:val="16"/>
          <w:lang w:bidi="en-US"/>
        </w:rPr>
        <w:t>9</w:t>
      </w:r>
      <w:r w:rsidR="006B27DC">
        <w:rPr>
          <w:rFonts w:ascii="Calibri" w:eastAsia="Calibri" w:hAnsi="Calibri"/>
          <w:sz w:val="16"/>
          <w:szCs w:val="16"/>
          <w:lang w:bidi="en-US"/>
        </w:rPr>
        <w:t xml:space="preserve"> </w:t>
      </w:r>
      <w:r w:rsidR="006856E9">
        <w:rPr>
          <w:rFonts w:ascii="Calibri" w:eastAsia="Calibri" w:hAnsi="Calibri"/>
          <w:sz w:val="16"/>
          <w:szCs w:val="16"/>
          <w:lang w:bidi="en-US"/>
        </w:rPr>
        <w:t xml:space="preserve">  </w:t>
      </w:r>
      <w:r>
        <w:rPr>
          <w:rFonts w:ascii="Calibri" w:eastAsia="Calibri" w:hAnsi="Calibri"/>
          <w:sz w:val="16"/>
          <w:szCs w:val="16"/>
          <w:lang w:bidi="en-US"/>
        </w:rPr>
        <w:t xml:space="preserve"> </w:t>
      </w:r>
      <w:r w:rsidRPr="00535CB3">
        <w:rPr>
          <w:rFonts w:ascii="Calibri" w:eastAsia="Calibri" w:hAnsi="Calibri"/>
          <w:sz w:val="16"/>
          <w:szCs w:val="16"/>
          <w:lang w:bidi="en-US"/>
        </w:rPr>
        <w:t xml:space="preserve">CREDITI dal Provider 3850-33  </w:t>
      </w:r>
    </w:p>
    <w:p w14:paraId="6E7F1CD9" w14:textId="77777777" w:rsidR="000D531D" w:rsidRDefault="000D531D" w:rsidP="000D531D">
      <w:pPr>
        <w:suppressAutoHyphens/>
        <w:jc w:val="both"/>
        <w:rPr>
          <w:rFonts w:ascii="Calibri" w:eastAsia="Calibri" w:hAnsi="Calibri"/>
          <w:sz w:val="16"/>
          <w:szCs w:val="16"/>
          <w:lang w:bidi="en-US"/>
        </w:rPr>
      </w:pPr>
    </w:p>
    <w:p w14:paraId="1D829AEF" w14:textId="77777777" w:rsidR="000D531D" w:rsidRDefault="000D531D" w:rsidP="000D531D">
      <w:pPr>
        <w:suppressAutoHyphens/>
        <w:jc w:val="both"/>
        <w:rPr>
          <w:rFonts w:ascii="Calibri" w:eastAsia="Calibri" w:hAnsi="Calibri"/>
          <w:sz w:val="16"/>
          <w:szCs w:val="16"/>
          <w:lang w:bidi="en-US"/>
        </w:rPr>
      </w:pPr>
    </w:p>
    <w:p w14:paraId="367E7E18" w14:textId="77777777" w:rsidR="000D531D" w:rsidRPr="006856E9" w:rsidRDefault="000D531D" w:rsidP="00942839">
      <w:pPr>
        <w:suppressAutoHyphens/>
        <w:ind w:right="-575"/>
        <w:jc w:val="both"/>
        <w:rPr>
          <w:rFonts w:ascii="Calibri" w:eastAsia="Calibri" w:hAnsi="Calibri"/>
          <w:sz w:val="16"/>
          <w:szCs w:val="16"/>
          <w:lang w:bidi="en-US"/>
        </w:rPr>
      </w:pPr>
      <w:r>
        <w:rPr>
          <w:rFonts w:eastAsia="Calibri"/>
          <w:sz w:val="16"/>
          <w:szCs w:val="16"/>
          <w:lang w:bidi="en-US"/>
        </w:rPr>
        <w:t xml:space="preserve">I dati acquisiti attraverso il presente modulo di iscrizione saranno trattati esclusivamente per gli adempimenti amministrativi e organizzativi conseguenti alla richiesta di partecipazione, compresa la trasmissione dei dati per l’attribuzione dei crediti </w:t>
      </w:r>
      <w:r w:rsidR="00942839">
        <w:rPr>
          <w:rFonts w:eastAsia="Calibri"/>
          <w:sz w:val="16"/>
          <w:szCs w:val="16"/>
          <w:lang w:bidi="en-US"/>
        </w:rPr>
        <w:t>E</w:t>
      </w:r>
      <w:r>
        <w:rPr>
          <w:rFonts w:eastAsia="Calibri"/>
          <w:sz w:val="16"/>
          <w:szCs w:val="16"/>
          <w:lang w:bidi="en-US"/>
        </w:rPr>
        <w:t xml:space="preserve">cm. Il trattamento dei dati avverrà sia in forma cartacea che elettronica nel rispetto del D.L. della Privacy 196/2003 art. 7 e 13. </w:t>
      </w:r>
    </w:p>
    <w:p w14:paraId="2DB82C32" w14:textId="77777777" w:rsidR="00EF2520" w:rsidRPr="00EF2520" w:rsidRDefault="00EF2520" w:rsidP="00DB0C41">
      <w:pPr>
        <w:pStyle w:val="Corpolettera"/>
        <w:spacing w:line="276" w:lineRule="auto"/>
      </w:pPr>
    </w:p>
    <w:sectPr w:rsidR="00EF2520" w:rsidRPr="00EF2520" w:rsidSect="000D531D">
      <w:headerReference w:type="default" r:id="rId8"/>
      <w:footerReference w:type="default" r:id="rId9"/>
      <w:pgSz w:w="11900" w:h="16840"/>
      <w:pgMar w:top="2608" w:right="1418" w:bottom="2268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1355" w14:textId="77777777" w:rsidR="004A2671" w:rsidRDefault="004A2671" w:rsidP="00905314">
      <w:r>
        <w:separator/>
      </w:r>
    </w:p>
  </w:endnote>
  <w:endnote w:type="continuationSeparator" w:id="0">
    <w:p w14:paraId="41511D2F" w14:textId="77777777" w:rsidR="004A2671" w:rsidRDefault="004A2671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A49F" w14:textId="77777777" w:rsidR="00E30DC3" w:rsidRDefault="003F6767" w:rsidP="004028B7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71E1DB" wp14:editId="44F289F7">
              <wp:simplePos x="0" y="0"/>
              <wp:positionH relativeFrom="margin">
                <wp:posOffset>1270</wp:posOffset>
              </wp:positionH>
              <wp:positionV relativeFrom="paragraph">
                <wp:posOffset>70485</wp:posOffset>
              </wp:positionV>
              <wp:extent cx="3314700" cy="64770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0232D44" w14:textId="77777777" w:rsidR="004028B7" w:rsidRPr="00F030A3" w:rsidRDefault="00E604EA" w:rsidP="004028B7">
                          <w:pPr>
                            <w:spacing w:line="180" w:lineRule="exact"/>
                            <w:ind w:left="-113"/>
                            <w:rPr>
                              <w:rFonts w:ascii="Calibri" w:hAnsi="Calibri"/>
                              <w:b/>
                              <w:bCs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3C3C3B"/>
                              <w:sz w:val="18"/>
                              <w:szCs w:val="18"/>
                            </w:rPr>
                            <w:t>Struttura Semplice Dipartimentale -</w:t>
                          </w:r>
                          <w:r w:rsidR="00667029" w:rsidRPr="00F030A3">
                            <w:rPr>
                              <w:rFonts w:ascii="Calibri" w:hAnsi="Calibri"/>
                              <w:b/>
                              <w:bCs/>
                              <w:color w:val="3C3C3B"/>
                              <w:sz w:val="18"/>
                              <w:szCs w:val="18"/>
                            </w:rPr>
                            <w:t xml:space="preserve"> Formazione</w:t>
                          </w:r>
                        </w:p>
                        <w:p w14:paraId="008C46C6" w14:textId="77777777" w:rsidR="00667029" w:rsidRPr="00F030A3" w:rsidRDefault="00E604EA" w:rsidP="004028B7">
                          <w:pPr>
                            <w:spacing w:line="180" w:lineRule="exact"/>
                            <w:ind w:left="-113"/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</w:rPr>
                            <w:t xml:space="preserve">Banca dei </w:t>
                          </w:r>
                          <w:proofErr w:type="gramStart"/>
                          <w:r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</w:rPr>
                            <w:t>Saperi  -</w:t>
                          </w:r>
                          <w:proofErr w:type="gramEnd"/>
                          <w:r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</w:rPr>
                            <w:t xml:space="preserve"> Banca d’Italia </w:t>
                          </w:r>
                        </w:p>
                        <w:p w14:paraId="2083CED5" w14:textId="77777777" w:rsidR="002576F5" w:rsidRPr="00F030A3" w:rsidRDefault="00E604EA" w:rsidP="002576F5">
                          <w:pPr>
                            <w:spacing w:line="180" w:lineRule="exact"/>
                            <w:ind w:left="-113"/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</w:rPr>
                            <w:t>Piazza Ebalia</w:t>
                          </w:r>
                          <w:r w:rsidR="002576F5" w:rsidRPr="00F030A3"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</w:rPr>
                            <w:t xml:space="preserve">- </w:t>
                          </w:r>
                          <w:r w:rsidR="00667029" w:rsidRPr="00F030A3"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</w:rPr>
                            <w:t>74123</w:t>
                          </w:r>
                          <w:r w:rsidR="002576F5" w:rsidRPr="00F030A3"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  <w:r w:rsidR="00667029" w:rsidRPr="00F030A3"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</w:rPr>
                            <w:t>Taranto</w:t>
                          </w:r>
                        </w:p>
                        <w:p w14:paraId="7BA27DFE" w14:textId="77777777" w:rsidR="002576F5" w:rsidRPr="00F030A3" w:rsidRDefault="002576F5" w:rsidP="002576F5">
                          <w:pPr>
                            <w:spacing w:line="180" w:lineRule="exact"/>
                            <w:ind w:left="-113"/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23C882F5" w14:textId="4679CF22" w:rsidR="002576F5" w:rsidRPr="00F030A3" w:rsidRDefault="002576F5" w:rsidP="002576F5">
                          <w:pPr>
                            <w:spacing w:line="180" w:lineRule="exact"/>
                            <w:ind w:left="-113"/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71E1D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.1pt;margin-top:5.55pt;width:261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" filled="f" stroked="f">
              <v:textbox>
                <w:txbxContent>
                  <w:p w14:paraId="20232D44" w14:textId="77777777" w:rsidR="004028B7" w:rsidRPr="00F030A3" w:rsidRDefault="00E604EA" w:rsidP="004028B7">
                    <w:pPr>
                      <w:spacing w:line="180" w:lineRule="exact"/>
                      <w:ind w:left="-113"/>
                      <w:rPr>
                        <w:rFonts w:ascii="Calibri" w:hAnsi="Calibri"/>
                        <w:b/>
                        <w:bCs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3C3C3B"/>
                        <w:sz w:val="18"/>
                        <w:szCs w:val="18"/>
                      </w:rPr>
                      <w:t>Struttura Semplice Dipartimentale -</w:t>
                    </w:r>
                    <w:r w:rsidR="00667029" w:rsidRPr="00F030A3">
                      <w:rPr>
                        <w:rFonts w:ascii="Calibri" w:hAnsi="Calibri"/>
                        <w:b/>
                        <w:bCs/>
                        <w:color w:val="3C3C3B"/>
                        <w:sz w:val="18"/>
                        <w:szCs w:val="18"/>
                      </w:rPr>
                      <w:t xml:space="preserve"> Formazione</w:t>
                    </w:r>
                  </w:p>
                  <w:p w14:paraId="008C46C6" w14:textId="77777777" w:rsidR="00667029" w:rsidRPr="00F030A3" w:rsidRDefault="00E604EA" w:rsidP="004028B7">
                    <w:pPr>
                      <w:spacing w:line="180" w:lineRule="exact"/>
                      <w:ind w:left="-113"/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  <w:t xml:space="preserve">Banca dei </w:t>
                    </w:r>
                    <w:proofErr w:type="gramStart"/>
                    <w:r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  <w:t>Saperi  -</w:t>
                    </w:r>
                    <w:proofErr w:type="gramEnd"/>
                    <w:r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  <w:t xml:space="preserve"> Banca d’Italia </w:t>
                    </w:r>
                  </w:p>
                  <w:p w14:paraId="2083CED5" w14:textId="77777777" w:rsidR="002576F5" w:rsidRPr="00F030A3" w:rsidRDefault="00E604EA" w:rsidP="002576F5">
                    <w:pPr>
                      <w:spacing w:line="180" w:lineRule="exact"/>
                      <w:ind w:left="-113"/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  <w:t>Piazza Ebalia</w:t>
                    </w:r>
                    <w:r w:rsidR="002576F5" w:rsidRPr="00F030A3"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  <w:t xml:space="preserve">- </w:t>
                    </w:r>
                    <w:r w:rsidR="00667029" w:rsidRPr="00F030A3"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  <w:t>74123</w:t>
                    </w:r>
                    <w:r w:rsidR="002576F5" w:rsidRPr="00F030A3"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  <w:t xml:space="preserve"> </w:t>
                    </w:r>
                    <w:r w:rsidR="00667029" w:rsidRPr="00F030A3"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  <w:t>Taranto</w:t>
                    </w:r>
                  </w:p>
                  <w:p w14:paraId="7BA27DFE" w14:textId="77777777" w:rsidR="002576F5" w:rsidRPr="00F030A3" w:rsidRDefault="002576F5" w:rsidP="002576F5">
                    <w:pPr>
                      <w:spacing w:line="180" w:lineRule="exact"/>
                      <w:ind w:left="-113"/>
                      <w:rPr>
                        <w:rFonts w:ascii="Calibri" w:hAnsi="Calibr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  <w:p w14:paraId="23C882F5" w14:textId="4679CF22" w:rsidR="002576F5" w:rsidRPr="00F030A3" w:rsidRDefault="002576F5" w:rsidP="002576F5">
                    <w:pPr>
                      <w:spacing w:line="180" w:lineRule="exact"/>
                      <w:ind w:left="-113"/>
                      <w:rPr>
                        <w:rFonts w:ascii="Calibri" w:hAnsi="Calibr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3E5E71">
      <w:rPr>
        <w:noProof/>
      </w:rPr>
      <w:drawing>
        <wp:inline distT="0" distB="0" distL="0" distR="0" wp14:anchorId="27A3A8DE" wp14:editId="4C9201D9">
          <wp:extent cx="730250" cy="1219200"/>
          <wp:effectExtent l="0" t="0" r="0" b="0"/>
          <wp:docPr id="17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5DBA53" wp14:editId="5EC1C97C">
              <wp:simplePos x="0" y="0"/>
              <wp:positionH relativeFrom="column">
                <wp:posOffset>3429000</wp:posOffset>
              </wp:positionH>
              <wp:positionV relativeFrom="paragraph">
                <wp:posOffset>-8847455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1BDC2C4" w14:textId="77777777" w:rsidR="007D2582" w:rsidRPr="000453DC" w:rsidRDefault="00E604EA" w:rsidP="007D2582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 xml:space="preserve">ASL Taranto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5DBA53" id="_x0000_s1030" type="#_x0000_t202" style="position:absolute;left:0;text-align:left;margin-left:270pt;margin-top:-696.65pt;width:184.25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" filled="f" stroked="f">
              <v:textbox>
                <w:txbxContent>
                  <w:p w14:paraId="71BDC2C4" w14:textId="77777777" w:rsidR="007D2582" w:rsidRPr="000453DC" w:rsidRDefault="00E604EA" w:rsidP="007D2582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 xml:space="preserve">ASL Taranto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15956" w14:textId="77777777" w:rsidR="004A2671" w:rsidRDefault="004A2671" w:rsidP="00905314">
      <w:r>
        <w:separator/>
      </w:r>
    </w:p>
  </w:footnote>
  <w:footnote w:type="continuationSeparator" w:id="0">
    <w:p w14:paraId="11FEE4A8" w14:textId="77777777" w:rsidR="004A2671" w:rsidRDefault="004A2671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9582" w14:textId="77777777" w:rsidR="00E30DC3" w:rsidRDefault="003F6767" w:rsidP="00905314">
    <w:pPr>
      <w:pStyle w:val="Intestazione"/>
      <w:tabs>
        <w:tab w:val="clear" w:pos="9638"/>
      </w:tabs>
      <w:ind w:left="-1418" w:right="-1418"/>
    </w:pPr>
    <w:r w:rsidRPr="003E5E71">
      <w:rPr>
        <w:noProof/>
      </w:rPr>
      <w:drawing>
        <wp:inline distT="0" distB="0" distL="0" distR="0" wp14:anchorId="64B0C423" wp14:editId="6C6157CA">
          <wp:extent cx="7531100" cy="1435100"/>
          <wp:effectExtent l="0" t="0" r="0" b="0"/>
          <wp:docPr id="16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553E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24604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DC"/>
    <w:rsid w:val="00025698"/>
    <w:rsid w:val="000D531D"/>
    <w:rsid w:val="00110159"/>
    <w:rsid w:val="0012303C"/>
    <w:rsid w:val="001345D5"/>
    <w:rsid w:val="00140704"/>
    <w:rsid w:val="00174C28"/>
    <w:rsid w:val="0018329B"/>
    <w:rsid w:val="00196C12"/>
    <w:rsid w:val="001C4D18"/>
    <w:rsid w:val="001D135B"/>
    <w:rsid w:val="00223CEB"/>
    <w:rsid w:val="002576F5"/>
    <w:rsid w:val="002617F5"/>
    <w:rsid w:val="00285546"/>
    <w:rsid w:val="002F6424"/>
    <w:rsid w:val="0030484C"/>
    <w:rsid w:val="003373D4"/>
    <w:rsid w:val="003F6767"/>
    <w:rsid w:val="004028B7"/>
    <w:rsid w:val="004A2671"/>
    <w:rsid w:val="004C4F2E"/>
    <w:rsid w:val="00502992"/>
    <w:rsid w:val="005C671F"/>
    <w:rsid w:val="0062728B"/>
    <w:rsid w:val="00667029"/>
    <w:rsid w:val="006856E9"/>
    <w:rsid w:val="006A2321"/>
    <w:rsid w:val="006B27DC"/>
    <w:rsid w:val="00713D0A"/>
    <w:rsid w:val="007D2582"/>
    <w:rsid w:val="00833EF3"/>
    <w:rsid w:val="00835A45"/>
    <w:rsid w:val="00873079"/>
    <w:rsid w:val="00905314"/>
    <w:rsid w:val="00942839"/>
    <w:rsid w:val="00961AC2"/>
    <w:rsid w:val="009C428C"/>
    <w:rsid w:val="00A26363"/>
    <w:rsid w:val="00AB1212"/>
    <w:rsid w:val="00AD0EC5"/>
    <w:rsid w:val="00BA7701"/>
    <w:rsid w:val="00BA7F95"/>
    <w:rsid w:val="00C874A4"/>
    <w:rsid w:val="00C96807"/>
    <w:rsid w:val="00CA67D1"/>
    <w:rsid w:val="00D82CC3"/>
    <w:rsid w:val="00DB0C41"/>
    <w:rsid w:val="00E30DC3"/>
    <w:rsid w:val="00E604EA"/>
    <w:rsid w:val="00EA1946"/>
    <w:rsid w:val="00EE6BB7"/>
    <w:rsid w:val="00EF2520"/>
    <w:rsid w:val="00F030A3"/>
    <w:rsid w:val="00F749B6"/>
    <w:rsid w:val="00FB239E"/>
    <w:rsid w:val="00FB3B34"/>
    <w:rsid w:val="00FE606F"/>
    <w:rsid w:val="00FF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B6840B"/>
  <w14:defaultImageDpi w14:val="300"/>
  <w15:docId w15:val="{A031A884-CE25-4883-ABB9-93C92BB2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604EA"/>
    <w:pPr>
      <w:keepNext/>
      <w:outlineLvl w:val="0"/>
    </w:pPr>
    <w:rPr>
      <w:rFonts w:ascii="Times New Roman" w:eastAsia="Times New Roman" w:hAnsi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uiPriority w:val="31"/>
    <w:qFormat/>
    <w:rsid w:val="0018329B"/>
    <w:rPr>
      <w:smallCaps/>
      <w:color w:val="C0504D"/>
      <w:u w:val="single"/>
    </w:rPr>
  </w:style>
  <w:style w:type="paragraph" w:customStyle="1" w:styleId="Destinatario">
    <w:name w:val="Destinatario"/>
    <w:basedOn w:val="Normale"/>
    <w:autoRedefine/>
    <w:qFormat/>
    <w:rsid w:val="00E604EA"/>
    <w:pPr>
      <w:spacing w:line="264" w:lineRule="exact"/>
      <w:ind w:left="426"/>
    </w:pPr>
    <w:rPr>
      <w:rFonts w:ascii="Calibri" w:hAnsi="Calibr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="Calibri" w:hAnsi="Calibr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="Calibri" w:hAnsi="Calibr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="Calibri" w:hAnsi="Calibri"/>
      <w:color w:val="3C3C3B"/>
    </w:rPr>
  </w:style>
  <w:style w:type="character" w:customStyle="1" w:styleId="lrzxr">
    <w:name w:val="lrzxr"/>
    <w:rsid w:val="00F030A3"/>
  </w:style>
  <w:style w:type="character" w:customStyle="1" w:styleId="Titolo1Carattere">
    <w:name w:val="Titolo 1 Carattere"/>
    <w:basedOn w:val="Carpredefinitoparagrafo"/>
    <w:link w:val="Titolo1"/>
    <w:rsid w:val="00E604EA"/>
    <w:rPr>
      <w:rFonts w:ascii="Times New Roman" w:eastAsia="Times New Roman" w:hAnsi="Times New Roman"/>
      <w:b/>
      <w:sz w:val="24"/>
    </w:rPr>
  </w:style>
  <w:style w:type="paragraph" w:customStyle="1" w:styleId="Contenutocornice">
    <w:name w:val="Contenuto cornice"/>
    <w:basedOn w:val="Normale"/>
    <w:qFormat/>
    <w:rsid w:val="000D531D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B27D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B2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wnloads\scheda%20iscri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8C57F2-8B32-44FD-BDAB-1865ECDF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scheda iscrizione.dotx</Template>
  <TotalTime>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Ufficio Formazione</cp:lastModifiedBy>
  <cp:revision>3</cp:revision>
  <cp:lastPrinted>2020-01-18T10:30:00Z</cp:lastPrinted>
  <dcterms:created xsi:type="dcterms:W3CDTF">2022-08-30T11:44:00Z</dcterms:created>
  <dcterms:modified xsi:type="dcterms:W3CDTF">2022-08-30T11:44:00Z</dcterms:modified>
</cp:coreProperties>
</file>